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3227"/>
        <w:gridCol w:w="6696"/>
      </w:tblGrid>
      <w:tr w:rsidR="00B52FC2" w:rsidRPr="002A6578" w:rsidTr="0035708B"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2A6578">
              <w:rPr>
                <w:sz w:val="26"/>
                <w:szCs w:val="26"/>
              </w:rPr>
              <w:t>PERSONAL DETAILS</w:t>
            </w:r>
          </w:p>
        </w:tc>
        <w:tc>
          <w:tcPr>
            <w:tcW w:w="669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top w:val="thinThickSmallGap" w:sz="12" w:space="0" w:color="auto"/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SURNAME</w:t>
            </w:r>
          </w:p>
        </w:tc>
        <w:tc>
          <w:tcPr>
            <w:tcW w:w="6696" w:type="dxa"/>
            <w:tcBorders>
              <w:top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FORENAME(S)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DATE OF BIRTH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ADDRESS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  <w:p w:rsidR="00B52FC2" w:rsidRDefault="00B52FC2">
            <w:pPr>
              <w:rPr>
                <w:sz w:val="26"/>
                <w:szCs w:val="26"/>
              </w:rPr>
            </w:pPr>
          </w:p>
          <w:p w:rsidR="002A6578" w:rsidRPr="002A6578" w:rsidRDefault="002A6578">
            <w:pPr>
              <w:rPr>
                <w:sz w:val="26"/>
                <w:szCs w:val="26"/>
              </w:rPr>
            </w:pPr>
          </w:p>
          <w:p w:rsidR="00B52FC2" w:rsidRDefault="00B52FC2">
            <w:pPr>
              <w:rPr>
                <w:sz w:val="26"/>
                <w:szCs w:val="26"/>
              </w:rPr>
            </w:pPr>
          </w:p>
          <w:p w:rsidR="007A03F7" w:rsidRPr="002A6578" w:rsidRDefault="007A03F7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TELEPHONE NO (LANDLINE)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TELEPHONE NO (MOBILE)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MARITAL STATUS</w:t>
            </w:r>
          </w:p>
        </w:tc>
        <w:tc>
          <w:tcPr>
            <w:tcW w:w="6696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227" w:type="dxa"/>
            <w:tcBorders>
              <w:left w:val="nil"/>
              <w:bottom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OCCUPATION</w:t>
            </w:r>
          </w:p>
        </w:tc>
        <w:tc>
          <w:tcPr>
            <w:tcW w:w="6696" w:type="dxa"/>
            <w:tcBorders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</w:tbl>
    <w:p w:rsidR="003F3F97" w:rsidRPr="002A6578" w:rsidRDefault="003F3F97">
      <w:pPr>
        <w:rPr>
          <w:sz w:val="26"/>
          <w:szCs w:val="26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3158"/>
        <w:gridCol w:w="6765"/>
      </w:tblGrid>
      <w:tr w:rsidR="00B52FC2" w:rsidRPr="002A6578" w:rsidTr="0035708B">
        <w:trPr>
          <w:trHeight w:val="20"/>
        </w:trPr>
        <w:tc>
          <w:tcPr>
            <w:tcW w:w="315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NEXT OF KIN</w:t>
            </w:r>
          </w:p>
        </w:tc>
        <w:tc>
          <w:tcPr>
            <w:tcW w:w="6765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8" w:type="dxa"/>
            <w:tcBorders>
              <w:top w:val="thinThickSmallGap" w:sz="12" w:space="0" w:color="auto"/>
              <w:left w:val="nil"/>
            </w:tcBorders>
          </w:tcPr>
          <w:p w:rsidR="00B52FC2" w:rsidRPr="002A6578" w:rsidRDefault="0035708B" w:rsidP="00B52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B52FC2" w:rsidRPr="002A6578">
              <w:rPr>
                <w:sz w:val="26"/>
                <w:szCs w:val="26"/>
              </w:rPr>
              <w:t>AME</w:t>
            </w:r>
          </w:p>
        </w:tc>
        <w:tc>
          <w:tcPr>
            <w:tcW w:w="6765" w:type="dxa"/>
            <w:tcBorders>
              <w:top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2A6578" w:rsidRPr="002A6578" w:rsidTr="0035708B">
        <w:trPr>
          <w:trHeight w:val="454"/>
        </w:trPr>
        <w:tc>
          <w:tcPr>
            <w:tcW w:w="3158" w:type="dxa"/>
            <w:tcBorders>
              <w:left w:val="nil"/>
            </w:tcBorders>
          </w:tcPr>
          <w:p w:rsidR="002A6578" w:rsidRPr="002A6578" w:rsidRDefault="002A6578" w:rsidP="00B52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</w:t>
            </w:r>
          </w:p>
        </w:tc>
        <w:tc>
          <w:tcPr>
            <w:tcW w:w="6765" w:type="dxa"/>
            <w:tcBorders>
              <w:right w:val="nil"/>
            </w:tcBorders>
          </w:tcPr>
          <w:p w:rsidR="002A6578" w:rsidRDefault="002A6578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7A03F7" w:rsidRPr="002A6578" w:rsidRDefault="007A03F7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8" w:type="dxa"/>
            <w:tcBorders>
              <w:left w:val="nil"/>
            </w:tcBorders>
          </w:tcPr>
          <w:p w:rsidR="00B52FC2" w:rsidRPr="002A6578" w:rsidRDefault="00B52FC2" w:rsidP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TELEPHONE NUMBER</w:t>
            </w:r>
          </w:p>
        </w:tc>
        <w:tc>
          <w:tcPr>
            <w:tcW w:w="6765" w:type="dxa"/>
            <w:tcBorders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8" w:type="dxa"/>
            <w:tcBorders>
              <w:left w:val="nil"/>
              <w:bottom w:val="thinThickSmallGap" w:sz="12" w:space="0" w:color="auto"/>
            </w:tcBorders>
          </w:tcPr>
          <w:p w:rsidR="00B52FC2" w:rsidRPr="002A6578" w:rsidRDefault="00B52FC2" w:rsidP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RELATIONSHIP</w:t>
            </w:r>
          </w:p>
        </w:tc>
        <w:tc>
          <w:tcPr>
            <w:tcW w:w="6765" w:type="dxa"/>
            <w:tcBorders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</w:tbl>
    <w:p w:rsidR="00B52FC2" w:rsidRPr="002A6578" w:rsidRDefault="00B52FC2">
      <w:pPr>
        <w:rPr>
          <w:sz w:val="26"/>
          <w:szCs w:val="26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3151"/>
        <w:gridCol w:w="6772"/>
      </w:tblGrid>
      <w:tr w:rsidR="00B52FC2" w:rsidRPr="002A6578" w:rsidTr="0035708B">
        <w:tc>
          <w:tcPr>
            <w:tcW w:w="3151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PAST MEDICAL HISTORY</w:t>
            </w:r>
          </w:p>
        </w:tc>
        <w:tc>
          <w:tcPr>
            <w:tcW w:w="677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1" w:type="dxa"/>
            <w:tcBorders>
              <w:top w:val="thinThickSmallGap" w:sz="12" w:space="0" w:color="auto"/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ILLNESSES</w:t>
            </w:r>
          </w:p>
        </w:tc>
        <w:tc>
          <w:tcPr>
            <w:tcW w:w="6772" w:type="dxa"/>
            <w:tcBorders>
              <w:top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  <w:p w:rsidR="00B52FC2" w:rsidRDefault="00B52FC2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9B0290" w:rsidRDefault="009B0290">
            <w:pPr>
              <w:rPr>
                <w:sz w:val="26"/>
                <w:szCs w:val="26"/>
              </w:rPr>
            </w:pPr>
          </w:p>
          <w:p w:rsidR="002A6578" w:rsidRDefault="002A6578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5E0018" w:rsidRPr="002A6578" w:rsidRDefault="005E0018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1" w:type="dxa"/>
            <w:tcBorders>
              <w:left w:val="nil"/>
              <w:bottom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OPERATIONS</w:t>
            </w:r>
          </w:p>
        </w:tc>
        <w:tc>
          <w:tcPr>
            <w:tcW w:w="6772" w:type="dxa"/>
            <w:tcBorders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  <w:p w:rsidR="00B52FC2" w:rsidRDefault="00B52FC2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2A6578" w:rsidRPr="002A6578" w:rsidRDefault="002A6578">
            <w:pPr>
              <w:rPr>
                <w:sz w:val="26"/>
                <w:szCs w:val="26"/>
              </w:rPr>
            </w:pPr>
          </w:p>
        </w:tc>
      </w:tr>
    </w:tbl>
    <w:p w:rsidR="007A03F7" w:rsidRPr="007A03F7" w:rsidRDefault="0035708B" w:rsidP="0035708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</w:t>
      </w:r>
      <w:r w:rsidR="007A03F7" w:rsidRPr="007A03F7">
        <w:rPr>
          <w:sz w:val="32"/>
          <w:szCs w:val="32"/>
        </w:rPr>
        <w:t>P.T.O.</w:t>
      </w:r>
    </w:p>
    <w:p w:rsidR="007A03F7" w:rsidRDefault="007A03F7" w:rsidP="007A03F7">
      <w:pPr>
        <w:jc w:val="right"/>
        <w:rPr>
          <w:sz w:val="26"/>
          <w:szCs w:val="26"/>
        </w:rPr>
      </w:pPr>
    </w:p>
    <w:tbl>
      <w:tblPr>
        <w:tblStyle w:val="TableGrid"/>
        <w:tblW w:w="9923" w:type="dxa"/>
        <w:tblInd w:w="252" w:type="dxa"/>
        <w:tblLook w:val="04A0" w:firstRow="1" w:lastRow="0" w:firstColumn="1" w:lastColumn="0" w:noHBand="0" w:noVBand="1"/>
      </w:tblPr>
      <w:tblGrid>
        <w:gridCol w:w="3151"/>
        <w:gridCol w:w="6772"/>
      </w:tblGrid>
      <w:tr w:rsidR="007A03F7" w:rsidRPr="002A6578" w:rsidTr="0035708B">
        <w:tc>
          <w:tcPr>
            <w:tcW w:w="3151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7A03F7" w:rsidRPr="002A6578" w:rsidRDefault="007A03F7" w:rsidP="009B0290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 xml:space="preserve">ALCOHOL </w:t>
            </w:r>
          </w:p>
        </w:tc>
        <w:tc>
          <w:tcPr>
            <w:tcW w:w="677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7A03F7" w:rsidRPr="002A6578" w:rsidRDefault="007A03F7" w:rsidP="009B0290">
            <w:pPr>
              <w:rPr>
                <w:sz w:val="26"/>
                <w:szCs w:val="26"/>
              </w:rPr>
            </w:pPr>
          </w:p>
        </w:tc>
      </w:tr>
      <w:tr w:rsidR="007A03F7" w:rsidRPr="002A6578" w:rsidTr="0035708B">
        <w:trPr>
          <w:trHeight w:val="454"/>
        </w:trPr>
        <w:tc>
          <w:tcPr>
            <w:tcW w:w="3151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</w:tcPr>
          <w:p w:rsidR="007A03F7" w:rsidRPr="002A6578" w:rsidRDefault="007A03F7" w:rsidP="009B0290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AVERAGE UNITS/WEEK</w:t>
            </w:r>
          </w:p>
        </w:tc>
        <w:tc>
          <w:tcPr>
            <w:tcW w:w="6772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</w:tcPr>
          <w:p w:rsidR="007A03F7" w:rsidRDefault="007A03F7" w:rsidP="009B0290">
            <w:pPr>
              <w:rPr>
                <w:sz w:val="26"/>
                <w:szCs w:val="26"/>
              </w:rPr>
            </w:pPr>
          </w:p>
          <w:p w:rsidR="009B0290" w:rsidRPr="002A6578" w:rsidRDefault="009B0290" w:rsidP="009B0290">
            <w:pPr>
              <w:rPr>
                <w:sz w:val="26"/>
                <w:szCs w:val="26"/>
              </w:rPr>
            </w:pPr>
          </w:p>
        </w:tc>
      </w:tr>
    </w:tbl>
    <w:p w:rsidR="007A03F7" w:rsidRDefault="007A03F7">
      <w:pPr>
        <w:rPr>
          <w:sz w:val="26"/>
          <w:szCs w:val="26"/>
        </w:rPr>
      </w:pPr>
    </w:p>
    <w:tbl>
      <w:tblPr>
        <w:tblStyle w:val="TableGrid"/>
        <w:tblW w:w="9923" w:type="dxa"/>
        <w:tblInd w:w="252" w:type="dxa"/>
        <w:tblLook w:val="04A0" w:firstRow="1" w:lastRow="0" w:firstColumn="1" w:lastColumn="0" w:noHBand="0" w:noVBand="1"/>
      </w:tblPr>
      <w:tblGrid>
        <w:gridCol w:w="3115"/>
        <w:gridCol w:w="3264"/>
        <w:gridCol w:w="3544"/>
      </w:tblGrid>
      <w:tr w:rsidR="007A03F7" w:rsidRPr="002A6578" w:rsidTr="0035708B">
        <w:tc>
          <w:tcPr>
            <w:tcW w:w="311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7A03F7" w:rsidRPr="002A6578" w:rsidRDefault="007A03F7" w:rsidP="009B0290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SMOKING</w:t>
            </w:r>
          </w:p>
        </w:tc>
        <w:tc>
          <w:tcPr>
            <w:tcW w:w="6808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7A03F7" w:rsidRPr="002A6578" w:rsidRDefault="007A03F7" w:rsidP="009B0290">
            <w:pPr>
              <w:rPr>
                <w:sz w:val="26"/>
                <w:szCs w:val="26"/>
              </w:rPr>
            </w:pPr>
          </w:p>
        </w:tc>
      </w:tr>
      <w:tr w:rsidR="007A03F7" w:rsidRPr="002A6578" w:rsidTr="0035708B">
        <w:trPr>
          <w:trHeight w:val="454"/>
        </w:trPr>
        <w:tc>
          <w:tcPr>
            <w:tcW w:w="3115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</w:tcPr>
          <w:p w:rsidR="0035708B" w:rsidRDefault="007A03F7" w:rsidP="009B0290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DO YOU SMOKE?</w:t>
            </w:r>
          </w:p>
          <w:p w:rsidR="007A03F7" w:rsidRPr="002A6578" w:rsidRDefault="007A03F7" w:rsidP="009B0290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(PLEASE CIRCLE)</w:t>
            </w:r>
          </w:p>
        </w:tc>
        <w:tc>
          <w:tcPr>
            <w:tcW w:w="326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03F7" w:rsidRPr="002A6578" w:rsidRDefault="007A03F7" w:rsidP="009B0290">
            <w:pPr>
              <w:jc w:val="center"/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NO</w:t>
            </w:r>
          </w:p>
          <w:p w:rsidR="007A03F7" w:rsidRPr="002A6578" w:rsidRDefault="007A03F7" w:rsidP="009B02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</w:tcPr>
          <w:p w:rsidR="007A03F7" w:rsidRPr="002A6578" w:rsidRDefault="007A03F7" w:rsidP="009B0290">
            <w:pPr>
              <w:jc w:val="center"/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YES</w:t>
            </w:r>
          </w:p>
          <w:p w:rsidR="007A03F7" w:rsidRPr="002A6578" w:rsidRDefault="007A03F7" w:rsidP="009B0290">
            <w:pPr>
              <w:jc w:val="center"/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AVERAGE/DAY ...............</w:t>
            </w:r>
          </w:p>
        </w:tc>
      </w:tr>
    </w:tbl>
    <w:p w:rsidR="007A03F7" w:rsidRDefault="0035708B" w:rsidP="008C73B6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A03F7">
        <w:rPr>
          <w:sz w:val="26"/>
          <w:szCs w:val="26"/>
        </w:rPr>
        <w:t>IF YOU WOULD LIKE HELP/SUPPORT TO STOP SMOKING PLEASE TELEPHONE 0845 602 6861</w:t>
      </w:r>
    </w:p>
    <w:p w:rsidR="007A03F7" w:rsidRDefault="007A03F7" w:rsidP="007A03F7">
      <w:pPr>
        <w:rPr>
          <w:sz w:val="26"/>
          <w:szCs w:val="26"/>
        </w:rPr>
      </w:pPr>
    </w:p>
    <w:tbl>
      <w:tblPr>
        <w:tblStyle w:val="TableGrid"/>
        <w:tblW w:w="9923" w:type="dxa"/>
        <w:tblInd w:w="252" w:type="dxa"/>
        <w:tblLook w:val="04A0" w:firstRow="1" w:lastRow="0" w:firstColumn="1" w:lastColumn="0" w:noHBand="0" w:noVBand="1"/>
      </w:tblPr>
      <w:tblGrid>
        <w:gridCol w:w="3157"/>
        <w:gridCol w:w="6766"/>
      </w:tblGrid>
      <w:tr w:rsidR="00B52FC2" w:rsidRPr="002A6578" w:rsidTr="0035708B">
        <w:tc>
          <w:tcPr>
            <w:tcW w:w="315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MEDICATION DETAILS</w:t>
            </w:r>
          </w:p>
        </w:tc>
        <w:tc>
          <w:tcPr>
            <w:tcW w:w="676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7" w:type="dxa"/>
            <w:tcBorders>
              <w:top w:val="thinThickSmallGap" w:sz="12" w:space="0" w:color="auto"/>
              <w:left w:val="nil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NAME AND STRENGTH OF ANY MEDICATIONS YOU ARE CURRENTLY TAKING</w:t>
            </w:r>
          </w:p>
        </w:tc>
        <w:tc>
          <w:tcPr>
            <w:tcW w:w="6766" w:type="dxa"/>
            <w:tcBorders>
              <w:top w:val="thinThickSmallGap" w:sz="12" w:space="0" w:color="auto"/>
              <w:right w:val="nil"/>
            </w:tcBorders>
          </w:tcPr>
          <w:p w:rsidR="00B52FC2" w:rsidRDefault="00B52FC2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9B0290" w:rsidRDefault="009B0290">
            <w:pPr>
              <w:rPr>
                <w:sz w:val="26"/>
                <w:szCs w:val="26"/>
              </w:rPr>
            </w:pPr>
          </w:p>
          <w:p w:rsidR="005E0018" w:rsidRDefault="005E0018">
            <w:pPr>
              <w:rPr>
                <w:sz w:val="26"/>
                <w:szCs w:val="26"/>
              </w:rPr>
            </w:pPr>
          </w:p>
          <w:p w:rsidR="007A03F7" w:rsidRDefault="007A03F7">
            <w:pPr>
              <w:rPr>
                <w:sz w:val="26"/>
                <w:szCs w:val="26"/>
              </w:rPr>
            </w:pPr>
          </w:p>
          <w:p w:rsidR="005E0018" w:rsidRDefault="005E0018">
            <w:pPr>
              <w:rPr>
                <w:sz w:val="26"/>
                <w:szCs w:val="26"/>
              </w:rPr>
            </w:pPr>
          </w:p>
          <w:p w:rsidR="005E0018" w:rsidRDefault="005E0018">
            <w:pPr>
              <w:rPr>
                <w:sz w:val="26"/>
                <w:szCs w:val="26"/>
              </w:rPr>
            </w:pPr>
          </w:p>
          <w:p w:rsidR="005E0018" w:rsidRPr="002A6578" w:rsidRDefault="005E0018">
            <w:pPr>
              <w:rPr>
                <w:sz w:val="26"/>
                <w:szCs w:val="26"/>
              </w:rPr>
            </w:pPr>
          </w:p>
        </w:tc>
      </w:tr>
      <w:tr w:rsidR="00B52FC2" w:rsidRPr="002A6578" w:rsidTr="0035708B">
        <w:trPr>
          <w:trHeight w:val="454"/>
        </w:trPr>
        <w:tc>
          <w:tcPr>
            <w:tcW w:w="3157" w:type="dxa"/>
            <w:tcBorders>
              <w:left w:val="nil"/>
              <w:bottom w:val="thinThickSmallGap" w:sz="12" w:space="0" w:color="auto"/>
            </w:tcBorders>
          </w:tcPr>
          <w:p w:rsidR="00B52FC2" w:rsidRPr="002A6578" w:rsidRDefault="00B52FC2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ALLERGIES</w:t>
            </w:r>
          </w:p>
        </w:tc>
        <w:tc>
          <w:tcPr>
            <w:tcW w:w="6766" w:type="dxa"/>
            <w:tcBorders>
              <w:bottom w:val="thinThickSmallGap" w:sz="12" w:space="0" w:color="auto"/>
              <w:right w:val="nil"/>
            </w:tcBorders>
          </w:tcPr>
          <w:p w:rsidR="0007633D" w:rsidRDefault="0007633D">
            <w:pPr>
              <w:rPr>
                <w:sz w:val="26"/>
                <w:szCs w:val="26"/>
              </w:rPr>
            </w:pPr>
          </w:p>
          <w:p w:rsidR="009B0290" w:rsidRPr="002A6578" w:rsidRDefault="009B0290">
            <w:pPr>
              <w:rPr>
                <w:sz w:val="26"/>
                <w:szCs w:val="26"/>
              </w:rPr>
            </w:pPr>
          </w:p>
        </w:tc>
      </w:tr>
    </w:tbl>
    <w:p w:rsidR="0007633D" w:rsidRDefault="0007633D" w:rsidP="0007633D">
      <w:pPr>
        <w:jc w:val="right"/>
        <w:rPr>
          <w:sz w:val="16"/>
          <w:szCs w:val="16"/>
        </w:rPr>
      </w:pPr>
    </w:p>
    <w:p w:rsidR="007A03F7" w:rsidRPr="0007633D" w:rsidRDefault="007A03F7" w:rsidP="0007633D">
      <w:pPr>
        <w:jc w:val="right"/>
        <w:rPr>
          <w:sz w:val="16"/>
          <w:szCs w:val="16"/>
        </w:rPr>
      </w:pPr>
    </w:p>
    <w:tbl>
      <w:tblPr>
        <w:tblStyle w:val="TableGrid"/>
        <w:tblW w:w="9923" w:type="dxa"/>
        <w:tblInd w:w="252" w:type="dxa"/>
        <w:tblLook w:val="04A0" w:firstRow="1" w:lastRow="0" w:firstColumn="1" w:lastColumn="0" w:noHBand="0" w:noVBand="1"/>
      </w:tblPr>
      <w:tblGrid>
        <w:gridCol w:w="3179"/>
        <w:gridCol w:w="6744"/>
      </w:tblGrid>
      <w:tr w:rsidR="00617483" w:rsidRPr="002A6578" w:rsidTr="0035708B">
        <w:tc>
          <w:tcPr>
            <w:tcW w:w="317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617483" w:rsidRPr="002A6578" w:rsidRDefault="00617483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FAMILY HISTORY</w:t>
            </w:r>
          </w:p>
        </w:tc>
        <w:tc>
          <w:tcPr>
            <w:tcW w:w="674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617483" w:rsidRPr="002A6578" w:rsidRDefault="00617483">
            <w:pPr>
              <w:rPr>
                <w:sz w:val="26"/>
                <w:szCs w:val="26"/>
              </w:rPr>
            </w:pPr>
          </w:p>
        </w:tc>
      </w:tr>
      <w:tr w:rsidR="00617483" w:rsidRPr="002A6578" w:rsidTr="0035708B">
        <w:trPr>
          <w:trHeight w:val="454"/>
        </w:trPr>
        <w:tc>
          <w:tcPr>
            <w:tcW w:w="3179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</w:tcPr>
          <w:p w:rsidR="00617483" w:rsidRPr="002A6578" w:rsidRDefault="00617483">
            <w:pPr>
              <w:rPr>
                <w:sz w:val="26"/>
                <w:szCs w:val="26"/>
              </w:rPr>
            </w:pPr>
            <w:r w:rsidRPr="002A6578">
              <w:rPr>
                <w:sz w:val="26"/>
                <w:szCs w:val="26"/>
              </w:rPr>
              <w:t>PLEASE LIST ANY IMPORTANT FAMILY ILLNESSES:  DIABETES/HIGH BLOOD PRESSURE/CANCER</w:t>
            </w:r>
          </w:p>
        </w:tc>
        <w:tc>
          <w:tcPr>
            <w:tcW w:w="6744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</w:tcPr>
          <w:p w:rsidR="00617483" w:rsidRDefault="00617483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07633D" w:rsidRDefault="0007633D">
            <w:pPr>
              <w:rPr>
                <w:sz w:val="26"/>
                <w:szCs w:val="26"/>
              </w:rPr>
            </w:pPr>
          </w:p>
          <w:p w:rsidR="009B0290" w:rsidRDefault="009B0290">
            <w:pPr>
              <w:rPr>
                <w:sz w:val="26"/>
                <w:szCs w:val="26"/>
              </w:rPr>
            </w:pPr>
          </w:p>
          <w:p w:rsidR="0007633D" w:rsidRPr="002A6578" w:rsidRDefault="0007633D">
            <w:pPr>
              <w:rPr>
                <w:sz w:val="26"/>
                <w:szCs w:val="26"/>
              </w:rPr>
            </w:pPr>
          </w:p>
        </w:tc>
      </w:tr>
    </w:tbl>
    <w:p w:rsidR="00617483" w:rsidRDefault="00617483">
      <w:pPr>
        <w:rPr>
          <w:sz w:val="26"/>
          <w:szCs w:val="26"/>
        </w:rPr>
      </w:pPr>
    </w:p>
    <w:p w:rsidR="0007633D" w:rsidRPr="002A6578" w:rsidRDefault="0007633D" w:rsidP="0035708B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THANK YOU.  YOUR FORM WILL NOW </w:t>
      </w:r>
      <w:r w:rsidR="009B0290">
        <w:rPr>
          <w:sz w:val="26"/>
          <w:szCs w:val="26"/>
        </w:rPr>
        <w:t xml:space="preserve">BE </w:t>
      </w:r>
      <w:r>
        <w:rPr>
          <w:sz w:val="26"/>
          <w:szCs w:val="26"/>
        </w:rPr>
        <w:t>LOOKED AT BY THE DOCTORS AND IF THEY WISH YOU TO COME IN TO DISCUSS YOUR MEDICATIONS</w:t>
      </w:r>
      <w:r w:rsidR="00276B3D">
        <w:rPr>
          <w:sz w:val="26"/>
          <w:szCs w:val="26"/>
        </w:rPr>
        <w:t>/CURRENT ILLNESSES THEN THEY WILL</w:t>
      </w:r>
      <w:r>
        <w:rPr>
          <w:sz w:val="26"/>
          <w:szCs w:val="26"/>
        </w:rPr>
        <w:t xml:space="preserve"> CONTACT YOU.</w:t>
      </w:r>
    </w:p>
    <w:sectPr w:rsidR="0007633D" w:rsidRPr="002A6578" w:rsidSect="008C7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284" w:left="85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8B" w:rsidRDefault="0035708B" w:rsidP="00B52FC2">
      <w:pPr>
        <w:spacing w:after="0" w:line="240" w:lineRule="auto"/>
      </w:pPr>
      <w:r>
        <w:separator/>
      </w:r>
    </w:p>
  </w:endnote>
  <w:endnote w:type="continuationSeparator" w:id="0">
    <w:p w:rsidR="0035708B" w:rsidRDefault="0035708B" w:rsidP="00B5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C" w:rsidRDefault="0054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C" w:rsidRDefault="00545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C" w:rsidRDefault="0054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8B" w:rsidRDefault="0035708B" w:rsidP="00B52FC2">
      <w:pPr>
        <w:spacing w:after="0" w:line="240" w:lineRule="auto"/>
      </w:pPr>
      <w:r>
        <w:separator/>
      </w:r>
    </w:p>
  </w:footnote>
  <w:footnote w:type="continuationSeparator" w:id="0">
    <w:p w:rsidR="0035708B" w:rsidRDefault="0035708B" w:rsidP="00B5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C" w:rsidRDefault="0054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8B" w:rsidRDefault="0035708B" w:rsidP="0035708B">
    <w:pPr>
      <w:pStyle w:val="Header"/>
      <w:ind w:left="284"/>
      <w:rPr>
        <w:sz w:val="26"/>
        <w:szCs w:val="26"/>
        <w:u w:val="single"/>
      </w:rPr>
    </w:pPr>
    <w:r>
      <w:rPr>
        <w:sz w:val="26"/>
        <w:szCs w:val="26"/>
        <w:u w:val="single"/>
      </w:rPr>
      <w:t>DRS</w:t>
    </w:r>
    <w:r w:rsidR="0054550C">
      <w:rPr>
        <w:sz w:val="26"/>
        <w:szCs w:val="26"/>
        <w:u w:val="single"/>
      </w:rPr>
      <w:t xml:space="preserve"> OLIVER, GREELEY &amp; INNES.</w:t>
    </w:r>
  </w:p>
  <w:p w:rsidR="0035708B" w:rsidRDefault="0035708B" w:rsidP="0035708B">
    <w:pPr>
      <w:pStyle w:val="Header"/>
      <w:ind w:left="284"/>
      <w:rPr>
        <w:sz w:val="26"/>
        <w:szCs w:val="26"/>
      </w:rPr>
    </w:pPr>
    <w:r w:rsidRPr="002A6578">
      <w:rPr>
        <w:sz w:val="26"/>
        <w:szCs w:val="26"/>
        <w:u w:val="single"/>
      </w:rPr>
      <w:t>NEW PATIENT QUESTIONNIARE</w:t>
    </w:r>
    <w:r w:rsidRPr="002A6578">
      <w:rPr>
        <w:sz w:val="26"/>
        <w:szCs w:val="26"/>
      </w:rPr>
      <w:t xml:space="preserve"> </w:t>
    </w:r>
  </w:p>
  <w:p w:rsidR="0035708B" w:rsidRDefault="0035708B" w:rsidP="0035708B">
    <w:pPr>
      <w:pStyle w:val="Header"/>
      <w:ind w:left="284"/>
      <w:rPr>
        <w:sz w:val="26"/>
        <w:szCs w:val="26"/>
      </w:rPr>
    </w:pPr>
    <w:r w:rsidRPr="002A6578">
      <w:rPr>
        <w:sz w:val="26"/>
        <w:szCs w:val="26"/>
      </w:rPr>
      <w:t>(PLEASE ENSURE THAT YOU COMPLETE ALL SECTIONS OF THIS FORM)</w:t>
    </w:r>
  </w:p>
  <w:p w:rsidR="0035708B" w:rsidRDefault="0035708B">
    <w:pPr>
      <w:pStyle w:val="Header"/>
      <w:rPr>
        <w:sz w:val="26"/>
        <w:szCs w:val="26"/>
      </w:rPr>
    </w:pPr>
  </w:p>
  <w:p w:rsidR="0035708B" w:rsidRDefault="00357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0C" w:rsidRDefault="0054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2"/>
    <w:rsid w:val="0007633D"/>
    <w:rsid w:val="001303DF"/>
    <w:rsid w:val="00276B3D"/>
    <w:rsid w:val="002A6578"/>
    <w:rsid w:val="002C08FD"/>
    <w:rsid w:val="002D6ED6"/>
    <w:rsid w:val="0035708B"/>
    <w:rsid w:val="003F3F97"/>
    <w:rsid w:val="0054550C"/>
    <w:rsid w:val="005E0018"/>
    <w:rsid w:val="00617483"/>
    <w:rsid w:val="007557DA"/>
    <w:rsid w:val="007903D1"/>
    <w:rsid w:val="007A03F7"/>
    <w:rsid w:val="008C73B6"/>
    <w:rsid w:val="009022FA"/>
    <w:rsid w:val="009A0457"/>
    <w:rsid w:val="009A15ED"/>
    <w:rsid w:val="009B0290"/>
    <w:rsid w:val="00B52FC2"/>
    <w:rsid w:val="00C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B1523E1-E65C-4F41-8E86-A5E9478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C2"/>
  </w:style>
  <w:style w:type="paragraph" w:styleId="Footer">
    <w:name w:val="footer"/>
    <w:basedOn w:val="Normal"/>
    <w:link w:val="FooterChar"/>
    <w:uiPriority w:val="99"/>
    <w:semiHidden/>
    <w:unhideWhenUsed/>
    <w:rsid w:val="00B5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C2"/>
  </w:style>
  <w:style w:type="paragraph" w:styleId="BalloonText">
    <w:name w:val="Balloon Text"/>
    <w:basedOn w:val="Normal"/>
    <w:link w:val="BalloonTextChar"/>
    <w:uiPriority w:val="99"/>
    <w:semiHidden/>
    <w:unhideWhenUsed/>
    <w:rsid w:val="00B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9AF9-F1CB-4D15-AAD5-A09544BE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D951D42B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JShennanCDC</dc:creator>
  <cp:lastModifiedBy>Rupert Jarvis</cp:lastModifiedBy>
  <cp:revision>2</cp:revision>
  <cp:lastPrinted>2019-04-04T14:38:00Z</cp:lastPrinted>
  <dcterms:created xsi:type="dcterms:W3CDTF">2023-02-20T09:47:00Z</dcterms:created>
  <dcterms:modified xsi:type="dcterms:W3CDTF">2023-02-20T09:47:00Z</dcterms:modified>
</cp:coreProperties>
</file>